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7D" w:rsidRDefault="00CA237D"/>
    <w:p w:rsidR="00210C10" w:rsidRPr="0035390D" w:rsidRDefault="00127695" w:rsidP="00210C10">
      <w:pPr>
        <w:rPr>
          <w:b/>
        </w:rPr>
      </w:pPr>
      <w:r w:rsidRPr="0035390D">
        <w:rPr>
          <w:b/>
        </w:rPr>
        <w:t>Event Name</w:t>
      </w:r>
      <w:r w:rsidR="0035390D">
        <w:rPr>
          <w:b/>
        </w:rPr>
        <w:t>_________________________</w:t>
      </w:r>
      <w:r w:rsidR="0035390D">
        <w:rPr>
          <w:b/>
        </w:rPr>
        <w:tab/>
      </w:r>
      <w:r w:rsidR="00210C10" w:rsidRPr="0035390D">
        <w:rPr>
          <w:b/>
        </w:rPr>
        <w:t>Proposed Date</w:t>
      </w:r>
      <w:r w:rsidR="0035390D">
        <w:rPr>
          <w:b/>
        </w:rPr>
        <w:t>_____________________</w:t>
      </w:r>
    </w:p>
    <w:p w:rsidR="00210C10" w:rsidRPr="0035390D" w:rsidRDefault="00210C10" w:rsidP="00210C10">
      <w:pPr>
        <w:rPr>
          <w:b/>
        </w:rPr>
      </w:pPr>
    </w:p>
    <w:p w:rsidR="00210C10" w:rsidRPr="0035390D" w:rsidRDefault="00210C10" w:rsidP="00210C10">
      <w:pPr>
        <w:rPr>
          <w:b/>
        </w:rPr>
      </w:pPr>
      <w:r w:rsidRPr="0035390D">
        <w:rPr>
          <w:b/>
        </w:rPr>
        <w:t>Proposed Venue</w:t>
      </w:r>
      <w:r w:rsidR="0035390D">
        <w:rPr>
          <w:b/>
        </w:rPr>
        <w:t>_____________________</w:t>
      </w:r>
      <w:r w:rsidRPr="0035390D">
        <w:rPr>
          <w:b/>
        </w:rPr>
        <w:tab/>
        <w:t>Event Leader</w:t>
      </w:r>
      <w:r w:rsidR="0035390D">
        <w:rPr>
          <w:b/>
        </w:rPr>
        <w:t>_______________________</w:t>
      </w:r>
    </w:p>
    <w:p w:rsidR="00127695" w:rsidRPr="0035390D" w:rsidRDefault="00127695">
      <w:pPr>
        <w:rPr>
          <w:b/>
        </w:rPr>
      </w:pPr>
    </w:p>
    <w:p w:rsidR="00127695" w:rsidRPr="0035390D" w:rsidRDefault="0035390D">
      <w:pPr>
        <w:rPr>
          <w:b/>
        </w:rPr>
      </w:pPr>
      <w:r>
        <w:rPr>
          <w:b/>
        </w:rPr>
        <w:t>Short D</w:t>
      </w:r>
      <w:r w:rsidR="00127695" w:rsidRPr="0035390D">
        <w:rPr>
          <w:b/>
        </w:rPr>
        <w:t>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0C10" w:rsidTr="00210C10">
        <w:tc>
          <w:tcPr>
            <w:tcW w:w="9854" w:type="dxa"/>
          </w:tcPr>
          <w:p w:rsidR="00210C10" w:rsidRDefault="00210C10"/>
          <w:p w:rsidR="00210C10" w:rsidRDefault="00210C10"/>
          <w:p w:rsidR="00210C10" w:rsidRDefault="00210C10"/>
          <w:p w:rsidR="00210C10" w:rsidRDefault="00210C10"/>
        </w:tc>
      </w:tr>
    </w:tbl>
    <w:p w:rsidR="00127695" w:rsidRDefault="00127695"/>
    <w:p w:rsidR="00127695" w:rsidRPr="0035390D" w:rsidRDefault="00127695">
      <w:pPr>
        <w:rPr>
          <w:b/>
        </w:rPr>
      </w:pPr>
      <w:r w:rsidRPr="0035390D">
        <w:rPr>
          <w:b/>
        </w:rPr>
        <w:t>Event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210C10" w:rsidRPr="0035390D" w:rsidTr="00210C10">
        <w:tc>
          <w:tcPr>
            <w:tcW w:w="3085" w:type="dxa"/>
          </w:tcPr>
          <w:p w:rsidR="00210C10" w:rsidRPr="0035390D" w:rsidRDefault="00210C10">
            <w:pPr>
              <w:rPr>
                <w:b/>
              </w:rPr>
            </w:pPr>
            <w:r w:rsidRPr="0035390D">
              <w:rPr>
                <w:b/>
              </w:rPr>
              <w:t>Name</w:t>
            </w:r>
          </w:p>
        </w:tc>
        <w:tc>
          <w:tcPr>
            <w:tcW w:w="6769" w:type="dxa"/>
          </w:tcPr>
          <w:p w:rsidR="00210C10" w:rsidRPr="0035390D" w:rsidRDefault="00210C10" w:rsidP="00210C10">
            <w:pPr>
              <w:rPr>
                <w:b/>
              </w:rPr>
            </w:pPr>
            <w:r w:rsidRPr="0035390D">
              <w:rPr>
                <w:b/>
              </w:rPr>
              <w:t>Designated Responsibility (e.g. finance, sales, marketing)</w:t>
            </w:r>
          </w:p>
        </w:tc>
      </w:tr>
      <w:tr w:rsidR="00210C10" w:rsidTr="00210C10">
        <w:tc>
          <w:tcPr>
            <w:tcW w:w="3085" w:type="dxa"/>
          </w:tcPr>
          <w:p w:rsidR="00210C10" w:rsidRDefault="00210C10"/>
        </w:tc>
        <w:tc>
          <w:tcPr>
            <w:tcW w:w="6769" w:type="dxa"/>
          </w:tcPr>
          <w:p w:rsidR="00210C10" w:rsidRDefault="00210C10"/>
        </w:tc>
      </w:tr>
      <w:tr w:rsidR="00210C10" w:rsidTr="00210C10">
        <w:tc>
          <w:tcPr>
            <w:tcW w:w="3085" w:type="dxa"/>
          </w:tcPr>
          <w:p w:rsidR="00210C10" w:rsidRDefault="00210C10"/>
        </w:tc>
        <w:tc>
          <w:tcPr>
            <w:tcW w:w="6769" w:type="dxa"/>
          </w:tcPr>
          <w:p w:rsidR="00210C10" w:rsidRDefault="00210C10"/>
        </w:tc>
      </w:tr>
      <w:tr w:rsidR="00210C10" w:rsidTr="00210C10">
        <w:tc>
          <w:tcPr>
            <w:tcW w:w="3085" w:type="dxa"/>
          </w:tcPr>
          <w:p w:rsidR="00210C10" w:rsidRDefault="00210C10"/>
        </w:tc>
        <w:tc>
          <w:tcPr>
            <w:tcW w:w="6769" w:type="dxa"/>
          </w:tcPr>
          <w:p w:rsidR="00210C10" w:rsidRDefault="00210C10"/>
        </w:tc>
      </w:tr>
      <w:tr w:rsidR="00210C10" w:rsidTr="00210C10">
        <w:tc>
          <w:tcPr>
            <w:tcW w:w="3085" w:type="dxa"/>
          </w:tcPr>
          <w:p w:rsidR="00210C10" w:rsidRDefault="00210C10"/>
        </w:tc>
        <w:tc>
          <w:tcPr>
            <w:tcW w:w="6769" w:type="dxa"/>
          </w:tcPr>
          <w:p w:rsidR="00210C10" w:rsidRDefault="00210C10"/>
        </w:tc>
      </w:tr>
      <w:tr w:rsidR="00210C10" w:rsidTr="00210C10">
        <w:tc>
          <w:tcPr>
            <w:tcW w:w="3085" w:type="dxa"/>
          </w:tcPr>
          <w:p w:rsidR="00210C10" w:rsidRDefault="00210C10"/>
        </w:tc>
        <w:tc>
          <w:tcPr>
            <w:tcW w:w="6769" w:type="dxa"/>
          </w:tcPr>
          <w:p w:rsidR="00210C10" w:rsidRDefault="00210C10"/>
        </w:tc>
      </w:tr>
      <w:tr w:rsidR="00210C10" w:rsidTr="00210C10">
        <w:tc>
          <w:tcPr>
            <w:tcW w:w="3085" w:type="dxa"/>
          </w:tcPr>
          <w:p w:rsidR="00210C10" w:rsidRDefault="00210C10"/>
        </w:tc>
        <w:tc>
          <w:tcPr>
            <w:tcW w:w="6769" w:type="dxa"/>
          </w:tcPr>
          <w:p w:rsidR="00210C10" w:rsidRDefault="00210C10"/>
        </w:tc>
      </w:tr>
      <w:tr w:rsidR="00210C10" w:rsidTr="00210C10">
        <w:tc>
          <w:tcPr>
            <w:tcW w:w="3085" w:type="dxa"/>
          </w:tcPr>
          <w:p w:rsidR="00210C10" w:rsidRDefault="00210C10"/>
        </w:tc>
        <w:tc>
          <w:tcPr>
            <w:tcW w:w="6769" w:type="dxa"/>
          </w:tcPr>
          <w:p w:rsidR="00210C10" w:rsidRDefault="00210C10"/>
        </w:tc>
      </w:tr>
    </w:tbl>
    <w:p w:rsidR="00127695" w:rsidRDefault="00127695"/>
    <w:p w:rsidR="00127695" w:rsidRDefault="00127695"/>
    <w:p w:rsidR="00210C10" w:rsidRPr="0035390D" w:rsidRDefault="00210C10">
      <w:pPr>
        <w:rPr>
          <w:b/>
        </w:rPr>
      </w:pPr>
      <w:r w:rsidRPr="0035390D">
        <w:rPr>
          <w:b/>
        </w:rPr>
        <w:t>Who</w:t>
      </w:r>
      <w:r w:rsidR="0035390D">
        <w:rPr>
          <w:b/>
        </w:rPr>
        <w:t>,</w:t>
      </w:r>
      <w:r w:rsidRPr="0035390D">
        <w:rPr>
          <w:b/>
        </w:rPr>
        <w:t xml:space="preserve"> other than charities</w:t>
      </w:r>
      <w:r w:rsidR="0035390D">
        <w:rPr>
          <w:b/>
        </w:rPr>
        <w:t>,</w:t>
      </w:r>
      <w:r w:rsidRPr="0035390D">
        <w:rPr>
          <w:b/>
        </w:rPr>
        <w:t xml:space="preserve"> will benefit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35390D" w:rsidTr="0035390D">
        <w:tc>
          <w:tcPr>
            <w:tcW w:w="3227" w:type="dxa"/>
          </w:tcPr>
          <w:p w:rsidR="0035390D" w:rsidRPr="0035390D" w:rsidRDefault="0035390D">
            <w:pPr>
              <w:rPr>
                <w:b/>
              </w:rPr>
            </w:pPr>
            <w:r w:rsidRPr="0035390D">
              <w:rPr>
                <w:b/>
              </w:rPr>
              <w:t>Who to Benefit</w:t>
            </w:r>
          </w:p>
        </w:tc>
        <w:tc>
          <w:tcPr>
            <w:tcW w:w="6627" w:type="dxa"/>
          </w:tcPr>
          <w:p w:rsidR="0035390D" w:rsidRPr="0035390D" w:rsidRDefault="0035390D">
            <w:pPr>
              <w:rPr>
                <w:b/>
              </w:rPr>
            </w:pPr>
            <w:r w:rsidRPr="0035390D">
              <w:rPr>
                <w:b/>
              </w:rPr>
              <w:t>How</w:t>
            </w:r>
          </w:p>
        </w:tc>
      </w:tr>
      <w:tr w:rsidR="0035390D" w:rsidTr="0035390D">
        <w:tc>
          <w:tcPr>
            <w:tcW w:w="3227" w:type="dxa"/>
          </w:tcPr>
          <w:p w:rsidR="0035390D" w:rsidRDefault="0035390D"/>
        </w:tc>
        <w:tc>
          <w:tcPr>
            <w:tcW w:w="6627" w:type="dxa"/>
          </w:tcPr>
          <w:p w:rsidR="0035390D" w:rsidRDefault="0035390D"/>
        </w:tc>
      </w:tr>
      <w:tr w:rsidR="0035390D" w:rsidTr="0035390D">
        <w:tc>
          <w:tcPr>
            <w:tcW w:w="3227" w:type="dxa"/>
          </w:tcPr>
          <w:p w:rsidR="0035390D" w:rsidRDefault="0035390D"/>
        </w:tc>
        <w:tc>
          <w:tcPr>
            <w:tcW w:w="6627" w:type="dxa"/>
          </w:tcPr>
          <w:p w:rsidR="0035390D" w:rsidRDefault="0035390D"/>
        </w:tc>
      </w:tr>
      <w:tr w:rsidR="0035390D" w:rsidTr="0035390D">
        <w:tc>
          <w:tcPr>
            <w:tcW w:w="3227" w:type="dxa"/>
          </w:tcPr>
          <w:p w:rsidR="0035390D" w:rsidRDefault="0035390D"/>
        </w:tc>
        <w:tc>
          <w:tcPr>
            <w:tcW w:w="6627" w:type="dxa"/>
          </w:tcPr>
          <w:p w:rsidR="0035390D" w:rsidRDefault="0035390D"/>
        </w:tc>
      </w:tr>
      <w:tr w:rsidR="0035390D" w:rsidTr="0035390D">
        <w:tc>
          <w:tcPr>
            <w:tcW w:w="3227" w:type="dxa"/>
          </w:tcPr>
          <w:p w:rsidR="0035390D" w:rsidRDefault="0035390D"/>
        </w:tc>
        <w:tc>
          <w:tcPr>
            <w:tcW w:w="6627" w:type="dxa"/>
          </w:tcPr>
          <w:p w:rsidR="0035390D" w:rsidRDefault="0035390D"/>
        </w:tc>
      </w:tr>
      <w:tr w:rsidR="0035390D" w:rsidTr="0035390D">
        <w:tc>
          <w:tcPr>
            <w:tcW w:w="3227" w:type="dxa"/>
          </w:tcPr>
          <w:p w:rsidR="0035390D" w:rsidRDefault="0035390D"/>
        </w:tc>
        <w:tc>
          <w:tcPr>
            <w:tcW w:w="6627" w:type="dxa"/>
          </w:tcPr>
          <w:p w:rsidR="0035390D" w:rsidRDefault="0035390D"/>
        </w:tc>
      </w:tr>
      <w:tr w:rsidR="0035390D" w:rsidTr="0035390D">
        <w:tc>
          <w:tcPr>
            <w:tcW w:w="3227" w:type="dxa"/>
          </w:tcPr>
          <w:p w:rsidR="0035390D" w:rsidRDefault="0035390D"/>
        </w:tc>
        <w:tc>
          <w:tcPr>
            <w:tcW w:w="6627" w:type="dxa"/>
          </w:tcPr>
          <w:p w:rsidR="0035390D" w:rsidRDefault="0035390D"/>
        </w:tc>
      </w:tr>
      <w:tr w:rsidR="0035390D" w:rsidTr="0035390D">
        <w:tc>
          <w:tcPr>
            <w:tcW w:w="3227" w:type="dxa"/>
          </w:tcPr>
          <w:p w:rsidR="0035390D" w:rsidRDefault="0035390D"/>
        </w:tc>
        <w:tc>
          <w:tcPr>
            <w:tcW w:w="6627" w:type="dxa"/>
          </w:tcPr>
          <w:p w:rsidR="0035390D" w:rsidRDefault="0035390D"/>
        </w:tc>
      </w:tr>
    </w:tbl>
    <w:p w:rsidR="00210C10" w:rsidRDefault="00210C10"/>
    <w:p w:rsidR="00210C10" w:rsidRPr="0035390D" w:rsidRDefault="00210C10">
      <w:pPr>
        <w:rPr>
          <w:b/>
        </w:rPr>
      </w:pPr>
    </w:p>
    <w:p w:rsidR="00127695" w:rsidRPr="0035390D" w:rsidRDefault="00127695">
      <w:pPr>
        <w:rPr>
          <w:b/>
        </w:rPr>
      </w:pPr>
      <w:r w:rsidRPr="0035390D">
        <w:rPr>
          <w:b/>
        </w:rPr>
        <w:t>Event Type: Community / Fund-</w:t>
      </w:r>
      <w:proofErr w:type="gramStart"/>
      <w:r w:rsidRPr="0035390D">
        <w:rPr>
          <w:b/>
        </w:rPr>
        <w:t>raising  /</w:t>
      </w:r>
      <w:proofErr w:type="gramEnd"/>
      <w:r w:rsidRPr="0035390D">
        <w:rPr>
          <w:b/>
        </w:rPr>
        <w:t xml:space="preserve"> BOTH</w:t>
      </w:r>
    </w:p>
    <w:p w:rsidR="00127695" w:rsidRPr="00210C10" w:rsidRDefault="00127695">
      <w:pPr>
        <w:rPr>
          <w:b/>
          <w:u w:val="single"/>
        </w:rPr>
      </w:pPr>
    </w:p>
    <w:p w:rsidR="0035390D" w:rsidRPr="00210C10" w:rsidRDefault="0035390D" w:rsidP="0035390D">
      <w:pPr>
        <w:rPr>
          <w:b/>
          <w:u w:val="single"/>
        </w:rPr>
      </w:pPr>
      <w:r w:rsidRPr="00210C10">
        <w:rPr>
          <w:b/>
          <w:u w:val="single"/>
        </w:rPr>
        <w:t xml:space="preserve">Key Tasks/Milestones </w:t>
      </w:r>
    </w:p>
    <w:p w:rsidR="0035390D" w:rsidRDefault="0035390D" w:rsidP="0035390D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3260"/>
      </w:tblGrid>
      <w:tr w:rsidR="0035390D" w:rsidTr="0035390D">
        <w:tc>
          <w:tcPr>
            <w:tcW w:w="4644" w:type="dxa"/>
          </w:tcPr>
          <w:p w:rsidR="0035390D" w:rsidRDefault="0035390D" w:rsidP="0035390D">
            <w:r>
              <w:t>Task/Milestone</w:t>
            </w:r>
          </w:p>
        </w:tc>
        <w:tc>
          <w:tcPr>
            <w:tcW w:w="993" w:type="dxa"/>
          </w:tcPr>
          <w:p w:rsidR="0035390D" w:rsidRDefault="0035390D" w:rsidP="0035390D">
            <w:r>
              <w:t>Date</w:t>
            </w:r>
          </w:p>
        </w:tc>
        <w:tc>
          <w:tcPr>
            <w:tcW w:w="992" w:type="dxa"/>
          </w:tcPr>
          <w:p w:rsidR="0035390D" w:rsidRDefault="0035390D" w:rsidP="0035390D">
            <w:r>
              <w:t>Who</w:t>
            </w:r>
          </w:p>
        </w:tc>
        <w:tc>
          <w:tcPr>
            <w:tcW w:w="3260" w:type="dxa"/>
          </w:tcPr>
          <w:p w:rsidR="0035390D" w:rsidRDefault="0035390D" w:rsidP="0035390D">
            <w:r>
              <w:t>Notes</w:t>
            </w:r>
          </w:p>
        </w:tc>
      </w:tr>
      <w:tr w:rsidR="0035390D" w:rsidTr="0035390D">
        <w:tc>
          <w:tcPr>
            <w:tcW w:w="4644" w:type="dxa"/>
          </w:tcPr>
          <w:p w:rsidR="0035390D" w:rsidRDefault="0035390D" w:rsidP="0035390D"/>
        </w:tc>
        <w:tc>
          <w:tcPr>
            <w:tcW w:w="993" w:type="dxa"/>
          </w:tcPr>
          <w:p w:rsidR="0035390D" w:rsidRDefault="0035390D" w:rsidP="0035390D"/>
        </w:tc>
        <w:tc>
          <w:tcPr>
            <w:tcW w:w="992" w:type="dxa"/>
          </w:tcPr>
          <w:p w:rsidR="0035390D" w:rsidRDefault="0035390D" w:rsidP="0035390D"/>
        </w:tc>
        <w:tc>
          <w:tcPr>
            <w:tcW w:w="3260" w:type="dxa"/>
          </w:tcPr>
          <w:p w:rsidR="0035390D" w:rsidRDefault="0035390D" w:rsidP="0035390D"/>
        </w:tc>
      </w:tr>
      <w:tr w:rsidR="0035390D" w:rsidTr="0035390D">
        <w:tc>
          <w:tcPr>
            <w:tcW w:w="4644" w:type="dxa"/>
          </w:tcPr>
          <w:p w:rsidR="0035390D" w:rsidRDefault="0035390D" w:rsidP="0035390D"/>
        </w:tc>
        <w:tc>
          <w:tcPr>
            <w:tcW w:w="993" w:type="dxa"/>
          </w:tcPr>
          <w:p w:rsidR="0035390D" w:rsidRDefault="0035390D" w:rsidP="0035390D"/>
        </w:tc>
        <w:tc>
          <w:tcPr>
            <w:tcW w:w="992" w:type="dxa"/>
          </w:tcPr>
          <w:p w:rsidR="0035390D" w:rsidRDefault="0035390D" w:rsidP="0035390D"/>
        </w:tc>
        <w:tc>
          <w:tcPr>
            <w:tcW w:w="3260" w:type="dxa"/>
          </w:tcPr>
          <w:p w:rsidR="0035390D" w:rsidRDefault="0035390D" w:rsidP="0035390D"/>
        </w:tc>
      </w:tr>
      <w:tr w:rsidR="0035390D" w:rsidTr="0035390D">
        <w:tc>
          <w:tcPr>
            <w:tcW w:w="4644" w:type="dxa"/>
          </w:tcPr>
          <w:p w:rsidR="0035390D" w:rsidRDefault="0035390D" w:rsidP="0035390D"/>
        </w:tc>
        <w:tc>
          <w:tcPr>
            <w:tcW w:w="993" w:type="dxa"/>
          </w:tcPr>
          <w:p w:rsidR="0035390D" w:rsidRDefault="0035390D" w:rsidP="0035390D"/>
        </w:tc>
        <w:tc>
          <w:tcPr>
            <w:tcW w:w="992" w:type="dxa"/>
          </w:tcPr>
          <w:p w:rsidR="0035390D" w:rsidRDefault="0035390D" w:rsidP="0035390D"/>
        </w:tc>
        <w:tc>
          <w:tcPr>
            <w:tcW w:w="3260" w:type="dxa"/>
          </w:tcPr>
          <w:p w:rsidR="0035390D" w:rsidRDefault="0035390D" w:rsidP="0035390D"/>
        </w:tc>
      </w:tr>
      <w:tr w:rsidR="0035390D" w:rsidTr="0035390D">
        <w:tc>
          <w:tcPr>
            <w:tcW w:w="4644" w:type="dxa"/>
          </w:tcPr>
          <w:p w:rsidR="0035390D" w:rsidRDefault="0035390D" w:rsidP="0035390D"/>
        </w:tc>
        <w:tc>
          <w:tcPr>
            <w:tcW w:w="993" w:type="dxa"/>
          </w:tcPr>
          <w:p w:rsidR="0035390D" w:rsidRDefault="0035390D" w:rsidP="0035390D"/>
        </w:tc>
        <w:tc>
          <w:tcPr>
            <w:tcW w:w="992" w:type="dxa"/>
          </w:tcPr>
          <w:p w:rsidR="0035390D" w:rsidRDefault="0035390D" w:rsidP="0035390D"/>
        </w:tc>
        <w:tc>
          <w:tcPr>
            <w:tcW w:w="3260" w:type="dxa"/>
          </w:tcPr>
          <w:p w:rsidR="0035390D" w:rsidRDefault="0035390D" w:rsidP="0035390D"/>
        </w:tc>
      </w:tr>
      <w:tr w:rsidR="0035390D" w:rsidTr="0035390D">
        <w:tc>
          <w:tcPr>
            <w:tcW w:w="4644" w:type="dxa"/>
          </w:tcPr>
          <w:p w:rsidR="0035390D" w:rsidRDefault="0035390D" w:rsidP="0035390D"/>
        </w:tc>
        <w:tc>
          <w:tcPr>
            <w:tcW w:w="993" w:type="dxa"/>
          </w:tcPr>
          <w:p w:rsidR="0035390D" w:rsidRDefault="0035390D" w:rsidP="0035390D"/>
        </w:tc>
        <w:tc>
          <w:tcPr>
            <w:tcW w:w="992" w:type="dxa"/>
          </w:tcPr>
          <w:p w:rsidR="0035390D" w:rsidRDefault="0035390D" w:rsidP="0035390D"/>
        </w:tc>
        <w:tc>
          <w:tcPr>
            <w:tcW w:w="3260" w:type="dxa"/>
          </w:tcPr>
          <w:p w:rsidR="0035390D" w:rsidRDefault="0035390D" w:rsidP="0035390D"/>
        </w:tc>
      </w:tr>
      <w:tr w:rsidR="0035390D" w:rsidTr="0035390D">
        <w:tc>
          <w:tcPr>
            <w:tcW w:w="4644" w:type="dxa"/>
          </w:tcPr>
          <w:p w:rsidR="0035390D" w:rsidRDefault="0035390D" w:rsidP="0035390D"/>
        </w:tc>
        <w:tc>
          <w:tcPr>
            <w:tcW w:w="993" w:type="dxa"/>
          </w:tcPr>
          <w:p w:rsidR="0035390D" w:rsidRDefault="0035390D" w:rsidP="0035390D"/>
        </w:tc>
        <w:tc>
          <w:tcPr>
            <w:tcW w:w="992" w:type="dxa"/>
          </w:tcPr>
          <w:p w:rsidR="0035390D" w:rsidRDefault="0035390D" w:rsidP="0035390D"/>
        </w:tc>
        <w:tc>
          <w:tcPr>
            <w:tcW w:w="3260" w:type="dxa"/>
          </w:tcPr>
          <w:p w:rsidR="0035390D" w:rsidRDefault="0035390D" w:rsidP="0035390D"/>
        </w:tc>
      </w:tr>
      <w:tr w:rsidR="0035390D" w:rsidTr="0035390D">
        <w:tc>
          <w:tcPr>
            <w:tcW w:w="4644" w:type="dxa"/>
          </w:tcPr>
          <w:p w:rsidR="0035390D" w:rsidRDefault="0035390D" w:rsidP="0035390D"/>
        </w:tc>
        <w:tc>
          <w:tcPr>
            <w:tcW w:w="993" w:type="dxa"/>
          </w:tcPr>
          <w:p w:rsidR="0035390D" w:rsidRDefault="0035390D" w:rsidP="0035390D"/>
        </w:tc>
        <w:tc>
          <w:tcPr>
            <w:tcW w:w="992" w:type="dxa"/>
          </w:tcPr>
          <w:p w:rsidR="0035390D" w:rsidRDefault="0035390D" w:rsidP="0035390D"/>
        </w:tc>
        <w:tc>
          <w:tcPr>
            <w:tcW w:w="3260" w:type="dxa"/>
          </w:tcPr>
          <w:p w:rsidR="0035390D" w:rsidRDefault="0035390D" w:rsidP="0035390D"/>
        </w:tc>
      </w:tr>
    </w:tbl>
    <w:p w:rsidR="0035390D" w:rsidRDefault="0035390D" w:rsidP="0035390D"/>
    <w:p w:rsidR="0035390D" w:rsidRDefault="0035390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27695" w:rsidRPr="00DE1F22" w:rsidRDefault="00127695">
      <w:pPr>
        <w:rPr>
          <w:b/>
          <w:sz w:val="28"/>
          <w:u w:val="single"/>
        </w:rPr>
      </w:pPr>
      <w:r w:rsidRPr="00DE1F22">
        <w:rPr>
          <w:b/>
          <w:sz w:val="28"/>
          <w:u w:val="single"/>
        </w:rPr>
        <w:lastRenderedPageBreak/>
        <w:t>C</w:t>
      </w:r>
      <w:r w:rsidR="00210C10" w:rsidRPr="00DE1F22">
        <w:rPr>
          <w:b/>
          <w:sz w:val="28"/>
          <w:u w:val="single"/>
        </w:rPr>
        <w:t xml:space="preserve">ost/Benefit Analysis (to be completed for ALL </w:t>
      </w:r>
      <w:r w:rsidRPr="00DE1F22">
        <w:rPr>
          <w:b/>
          <w:sz w:val="28"/>
          <w:u w:val="single"/>
        </w:rPr>
        <w:t>events)</w:t>
      </w:r>
    </w:p>
    <w:p w:rsidR="00127695" w:rsidRDefault="00127695"/>
    <w:p w:rsidR="00127695" w:rsidRPr="00210C10" w:rsidRDefault="00127695">
      <w:pPr>
        <w:rPr>
          <w:b/>
        </w:rPr>
      </w:pPr>
      <w:r w:rsidRPr="00210C10">
        <w:rPr>
          <w:b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3934"/>
      </w:tblGrid>
      <w:tr w:rsidR="00127695" w:rsidRPr="00210C10" w:rsidTr="00127695">
        <w:tc>
          <w:tcPr>
            <w:tcW w:w="4644" w:type="dxa"/>
          </w:tcPr>
          <w:p w:rsidR="00127695" w:rsidRPr="00210C10" w:rsidRDefault="00127695">
            <w:pPr>
              <w:rPr>
                <w:b/>
              </w:rPr>
            </w:pPr>
            <w:r w:rsidRPr="00210C10">
              <w:rPr>
                <w:b/>
              </w:rPr>
              <w:t>Item</w:t>
            </w:r>
          </w:p>
        </w:tc>
        <w:tc>
          <w:tcPr>
            <w:tcW w:w="1276" w:type="dxa"/>
          </w:tcPr>
          <w:p w:rsidR="00127695" w:rsidRPr="00210C10" w:rsidRDefault="00127695">
            <w:pPr>
              <w:rPr>
                <w:b/>
              </w:rPr>
            </w:pPr>
            <w:r w:rsidRPr="00210C10">
              <w:rPr>
                <w:b/>
              </w:rPr>
              <w:t>Cost (£)</w:t>
            </w:r>
          </w:p>
        </w:tc>
        <w:tc>
          <w:tcPr>
            <w:tcW w:w="3934" w:type="dxa"/>
          </w:tcPr>
          <w:p w:rsidR="00127695" w:rsidRPr="00210C10" w:rsidRDefault="00127695">
            <w:pPr>
              <w:rPr>
                <w:b/>
              </w:rPr>
            </w:pPr>
            <w:r w:rsidRPr="00210C10">
              <w:rPr>
                <w:b/>
              </w:rPr>
              <w:t>Notes</w:t>
            </w:r>
          </w:p>
        </w:tc>
      </w:tr>
      <w:tr w:rsidR="00127695" w:rsidTr="00127695">
        <w:tc>
          <w:tcPr>
            <w:tcW w:w="4644" w:type="dxa"/>
          </w:tcPr>
          <w:p w:rsidR="00127695" w:rsidRDefault="00127695"/>
          <w:p w:rsidR="0035390D" w:rsidRDefault="0035390D"/>
        </w:tc>
        <w:tc>
          <w:tcPr>
            <w:tcW w:w="1276" w:type="dxa"/>
          </w:tcPr>
          <w:p w:rsidR="00127695" w:rsidRDefault="00127695"/>
        </w:tc>
        <w:tc>
          <w:tcPr>
            <w:tcW w:w="3934" w:type="dxa"/>
          </w:tcPr>
          <w:p w:rsidR="00127695" w:rsidRDefault="00127695"/>
        </w:tc>
      </w:tr>
      <w:tr w:rsidR="00127695" w:rsidTr="00127695">
        <w:tc>
          <w:tcPr>
            <w:tcW w:w="4644" w:type="dxa"/>
          </w:tcPr>
          <w:p w:rsidR="00127695" w:rsidRDefault="00127695"/>
          <w:p w:rsidR="0035390D" w:rsidRDefault="0035390D"/>
        </w:tc>
        <w:tc>
          <w:tcPr>
            <w:tcW w:w="1276" w:type="dxa"/>
          </w:tcPr>
          <w:p w:rsidR="00127695" w:rsidRDefault="00127695"/>
        </w:tc>
        <w:tc>
          <w:tcPr>
            <w:tcW w:w="3934" w:type="dxa"/>
          </w:tcPr>
          <w:p w:rsidR="00127695" w:rsidRDefault="00127695"/>
        </w:tc>
      </w:tr>
      <w:tr w:rsidR="00127695" w:rsidTr="00127695">
        <w:tc>
          <w:tcPr>
            <w:tcW w:w="4644" w:type="dxa"/>
          </w:tcPr>
          <w:p w:rsidR="00127695" w:rsidRDefault="00127695"/>
          <w:p w:rsidR="0035390D" w:rsidRDefault="0035390D"/>
        </w:tc>
        <w:tc>
          <w:tcPr>
            <w:tcW w:w="1276" w:type="dxa"/>
          </w:tcPr>
          <w:p w:rsidR="00127695" w:rsidRDefault="00127695"/>
        </w:tc>
        <w:tc>
          <w:tcPr>
            <w:tcW w:w="3934" w:type="dxa"/>
          </w:tcPr>
          <w:p w:rsidR="00127695" w:rsidRDefault="00127695"/>
        </w:tc>
      </w:tr>
      <w:tr w:rsidR="00127695" w:rsidTr="00127695">
        <w:tc>
          <w:tcPr>
            <w:tcW w:w="4644" w:type="dxa"/>
          </w:tcPr>
          <w:p w:rsidR="00127695" w:rsidRDefault="00127695"/>
          <w:p w:rsidR="0035390D" w:rsidRDefault="0035390D"/>
        </w:tc>
        <w:tc>
          <w:tcPr>
            <w:tcW w:w="1276" w:type="dxa"/>
          </w:tcPr>
          <w:p w:rsidR="00127695" w:rsidRDefault="00127695"/>
        </w:tc>
        <w:tc>
          <w:tcPr>
            <w:tcW w:w="3934" w:type="dxa"/>
          </w:tcPr>
          <w:p w:rsidR="00127695" w:rsidRDefault="00127695"/>
        </w:tc>
      </w:tr>
      <w:tr w:rsidR="00127695" w:rsidTr="00127695">
        <w:tc>
          <w:tcPr>
            <w:tcW w:w="4644" w:type="dxa"/>
          </w:tcPr>
          <w:p w:rsidR="00127695" w:rsidRDefault="00127695"/>
          <w:p w:rsidR="0035390D" w:rsidRDefault="0035390D"/>
        </w:tc>
        <w:tc>
          <w:tcPr>
            <w:tcW w:w="1276" w:type="dxa"/>
          </w:tcPr>
          <w:p w:rsidR="00127695" w:rsidRDefault="00127695"/>
        </w:tc>
        <w:tc>
          <w:tcPr>
            <w:tcW w:w="3934" w:type="dxa"/>
          </w:tcPr>
          <w:p w:rsidR="00127695" w:rsidRDefault="00127695"/>
        </w:tc>
      </w:tr>
      <w:tr w:rsidR="00127695" w:rsidTr="00127695">
        <w:tc>
          <w:tcPr>
            <w:tcW w:w="4644" w:type="dxa"/>
          </w:tcPr>
          <w:p w:rsidR="00127695" w:rsidRDefault="00127695"/>
          <w:p w:rsidR="0035390D" w:rsidRDefault="0035390D"/>
        </w:tc>
        <w:tc>
          <w:tcPr>
            <w:tcW w:w="1276" w:type="dxa"/>
          </w:tcPr>
          <w:p w:rsidR="00127695" w:rsidRDefault="00127695"/>
        </w:tc>
        <w:tc>
          <w:tcPr>
            <w:tcW w:w="3934" w:type="dxa"/>
          </w:tcPr>
          <w:p w:rsidR="00127695" w:rsidRDefault="00127695"/>
        </w:tc>
      </w:tr>
      <w:tr w:rsidR="00127695" w:rsidTr="00127695">
        <w:tc>
          <w:tcPr>
            <w:tcW w:w="4644" w:type="dxa"/>
          </w:tcPr>
          <w:p w:rsidR="00127695" w:rsidRDefault="00127695"/>
          <w:p w:rsidR="0035390D" w:rsidRDefault="0035390D"/>
        </w:tc>
        <w:tc>
          <w:tcPr>
            <w:tcW w:w="1276" w:type="dxa"/>
          </w:tcPr>
          <w:p w:rsidR="00127695" w:rsidRDefault="00127695"/>
        </w:tc>
        <w:tc>
          <w:tcPr>
            <w:tcW w:w="3934" w:type="dxa"/>
          </w:tcPr>
          <w:p w:rsidR="00127695" w:rsidRDefault="00127695"/>
        </w:tc>
      </w:tr>
    </w:tbl>
    <w:p w:rsidR="00127695" w:rsidRDefault="00127695"/>
    <w:p w:rsidR="00127695" w:rsidRPr="00210C10" w:rsidRDefault="00127695">
      <w:pPr>
        <w:rPr>
          <w:b/>
        </w:rPr>
      </w:pPr>
      <w:r w:rsidRPr="00210C10">
        <w:rPr>
          <w:b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3934"/>
      </w:tblGrid>
      <w:tr w:rsidR="00127695" w:rsidRPr="00210C10" w:rsidTr="00127695">
        <w:tc>
          <w:tcPr>
            <w:tcW w:w="4644" w:type="dxa"/>
          </w:tcPr>
          <w:p w:rsidR="00127695" w:rsidRPr="00210C10" w:rsidRDefault="00127695" w:rsidP="0035390D">
            <w:pPr>
              <w:rPr>
                <w:b/>
              </w:rPr>
            </w:pPr>
            <w:r w:rsidRPr="00210C10">
              <w:rPr>
                <w:b/>
              </w:rPr>
              <w:t>Item</w:t>
            </w:r>
          </w:p>
        </w:tc>
        <w:tc>
          <w:tcPr>
            <w:tcW w:w="1276" w:type="dxa"/>
          </w:tcPr>
          <w:p w:rsidR="00127695" w:rsidRPr="00210C10" w:rsidRDefault="00127695" w:rsidP="0035390D">
            <w:pPr>
              <w:rPr>
                <w:b/>
              </w:rPr>
            </w:pPr>
            <w:r w:rsidRPr="00210C10">
              <w:rPr>
                <w:b/>
              </w:rPr>
              <w:t>Value (£)</w:t>
            </w:r>
          </w:p>
        </w:tc>
        <w:tc>
          <w:tcPr>
            <w:tcW w:w="3934" w:type="dxa"/>
          </w:tcPr>
          <w:p w:rsidR="00127695" w:rsidRPr="00210C10" w:rsidRDefault="00127695" w:rsidP="0035390D">
            <w:pPr>
              <w:rPr>
                <w:b/>
              </w:rPr>
            </w:pPr>
            <w:r w:rsidRPr="00210C10">
              <w:rPr>
                <w:b/>
              </w:rPr>
              <w:t>Notes</w:t>
            </w:r>
          </w:p>
        </w:tc>
      </w:tr>
      <w:tr w:rsidR="00127695" w:rsidTr="00127695">
        <w:tc>
          <w:tcPr>
            <w:tcW w:w="4644" w:type="dxa"/>
          </w:tcPr>
          <w:p w:rsidR="00127695" w:rsidRDefault="00127695" w:rsidP="0035390D"/>
          <w:p w:rsidR="0035390D" w:rsidRDefault="0035390D" w:rsidP="0035390D"/>
        </w:tc>
        <w:tc>
          <w:tcPr>
            <w:tcW w:w="1276" w:type="dxa"/>
          </w:tcPr>
          <w:p w:rsidR="00127695" w:rsidRDefault="00127695" w:rsidP="0035390D"/>
        </w:tc>
        <w:tc>
          <w:tcPr>
            <w:tcW w:w="3934" w:type="dxa"/>
          </w:tcPr>
          <w:p w:rsidR="00127695" w:rsidRDefault="00127695" w:rsidP="0035390D"/>
        </w:tc>
      </w:tr>
      <w:tr w:rsidR="00127695" w:rsidTr="00127695">
        <w:tc>
          <w:tcPr>
            <w:tcW w:w="4644" w:type="dxa"/>
          </w:tcPr>
          <w:p w:rsidR="00127695" w:rsidRDefault="00127695" w:rsidP="0035390D"/>
          <w:p w:rsidR="0035390D" w:rsidRDefault="0035390D" w:rsidP="0035390D"/>
        </w:tc>
        <w:tc>
          <w:tcPr>
            <w:tcW w:w="1276" w:type="dxa"/>
          </w:tcPr>
          <w:p w:rsidR="00127695" w:rsidRDefault="00127695" w:rsidP="0035390D"/>
        </w:tc>
        <w:tc>
          <w:tcPr>
            <w:tcW w:w="3934" w:type="dxa"/>
          </w:tcPr>
          <w:p w:rsidR="00127695" w:rsidRDefault="00127695" w:rsidP="0035390D"/>
        </w:tc>
      </w:tr>
      <w:tr w:rsidR="00127695" w:rsidTr="00127695">
        <w:tc>
          <w:tcPr>
            <w:tcW w:w="4644" w:type="dxa"/>
          </w:tcPr>
          <w:p w:rsidR="00127695" w:rsidRDefault="00127695" w:rsidP="0035390D"/>
          <w:p w:rsidR="0035390D" w:rsidRDefault="0035390D" w:rsidP="0035390D"/>
        </w:tc>
        <w:tc>
          <w:tcPr>
            <w:tcW w:w="1276" w:type="dxa"/>
          </w:tcPr>
          <w:p w:rsidR="00127695" w:rsidRDefault="00127695" w:rsidP="0035390D"/>
        </w:tc>
        <w:tc>
          <w:tcPr>
            <w:tcW w:w="3934" w:type="dxa"/>
          </w:tcPr>
          <w:p w:rsidR="00127695" w:rsidRDefault="00127695" w:rsidP="0035390D"/>
        </w:tc>
      </w:tr>
      <w:tr w:rsidR="00127695" w:rsidTr="00127695">
        <w:tc>
          <w:tcPr>
            <w:tcW w:w="4644" w:type="dxa"/>
          </w:tcPr>
          <w:p w:rsidR="00127695" w:rsidRDefault="00127695" w:rsidP="0035390D"/>
          <w:p w:rsidR="0035390D" w:rsidRDefault="0035390D" w:rsidP="0035390D"/>
        </w:tc>
        <w:tc>
          <w:tcPr>
            <w:tcW w:w="1276" w:type="dxa"/>
          </w:tcPr>
          <w:p w:rsidR="00127695" w:rsidRDefault="00127695" w:rsidP="0035390D"/>
        </w:tc>
        <w:tc>
          <w:tcPr>
            <w:tcW w:w="3934" w:type="dxa"/>
          </w:tcPr>
          <w:p w:rsidR="00127695" w:rsidRDefault="00127695" w:rsidP="0035390D"/>
        </w:tc>
      </w:tr>
      <w:tr w:rsidR="00127695" w:rsidTr="00127695">
        <w:tc>
          <w:tcPr>
            <w:tcW w:w="4644" w:type="dxa"/>
          </w:tcPr>
          <w:p w:rsidR="00127695" w:rsidRDefault="00127695" w:rsidP="0035390D"/>
          <w:p w:rsidR="0035390D" w:rsidRDefault="0035390D" w:rsidP="0035390D"/>
        </w:tc>
        <w:tc>
          <w:tcPr>
            <w:tcW w:w="1276" w:type="dxa"/>
          </w:tcPr>
          <w:p w:rsidR="00127695" w:rsidRDefault="00127695" w:rsidP="0035390D"/>
        </w:tc>
        <w:tc>
          <w:tcPr>
            <w:tcW w:w="3934" w:type="dxa"/>
          </w:tcPr>
          <w:p w:rsidR="00127695" w:rsidRDefault="00127695" w:rsidP="0035390D"/>
        </w:tc>
      </w:tr>
      <w:tr w:rsidR="00127695" w:rsidTr="00127695">
        <w:tc>
          <w:tcPr>
            <w:tcW w:w="4644" w:type="dxa"/>
          </w:tcPr>
          <w:p w:rsidR="00127695" w:rsidRDefault="00127695" w:rsidP="0035390D"/>
          <w:p w:rsidR="0035390D" w:rsidRDefault="0035390D" w:rsidP="0035390D"/>
        </w:tc>
        <w:tc>
          <w:tcPr>
            <w:tcW w:w="1276" w:type="dxa"/>
          </w:tcPr>
          <w:p w:rsidR="00127695" w:rsidRDefault="00127695" w:rsidP="0035390D"/>
        </w:tc>
        <w:tc>
          <w:tcPr>
            <w:tcW w:w="3934" w:type="dxa"/>
          </w:tcPr>
          <w:p w:rsidR="00127695" w:rsidRDefault="00127695" w:rsidP="0035390D"/>
        </w:tc>
      </w:tr>
      <w:tr w:rsidR="00127695" w:rsidTr="00127695">
        <w:tc>
          <w:tcPr>
            <w:tcW w:w="4644" w:type="dxa"/>
          </w:tcPr>
          <w:p w:rsidR="00127695" w:rsidRDefault="00127695" w:rsidP="0035390D"/>
          <w:p w:rsidR="0035390D" w:rsidRDefault="0035390D" w:rsidP="0035390D"/>
        </w:tc>
        <w:tc>
          <w:tcPr>
            <w:tcW w:w="1276" w:type="dxa"/>
          </w:tcPr>
          <w:p w:rsidR="00127695" w:rsidRDefault="00127695" w:rsidP="0035390D"/>
        </w:tc>
        <w:tc>
          <w:tcPr>
            <w:tcW w:w="3934" w:type="dxa"/>
          </w:tcPr>
          <w:p w:rsidR="00127695" w:rsidRDefault="00127695" w:rsidP="0035390D"/>
        </w:tc>
      </w:tr>
    </w:tbl>
    <w:p w:rsidR="00127695" w:rsidRDefault="00127695"/>
    <w:p w:rsidR="00210C10" w:rsidRPr="0035390D" w:rsidRDefault="00127695">
      <w:pPr>
        <w:rPr>
          <w:b/>
        </w:rPr>
      </w:pPr>
      <w:r w:rsidRPr="0035390D">
        <w:rPr>
          <w:b/>
        </w:rPr>
        <w:t xml:space="preserve">Break Even Point re </w:t>
      </w:r>
      <w:r w:rsidR="00210C10" w:rsidRPr="0035390D">
        <w:rPr>
          <w:b/>
        </w:rPr>
        <w:t>event involvement</w:t>
      </w:r>
      <w:r w:rsidR="0035390D" w:rsidRPr="0035390D">
        <w:rPr>
          <w:b/>
        </w:rPr>
        <w:t>_______________________________________</w:t>
      </w:r>
    </w:p>
    <w:p w:rsidR="00210C10" w:rsidRPr="0035390D" w:rsidRDefault="00210C10">
      <w:pPr>
        <w:rPr>
          <w:b/>
        </w:rPr>
      </w:pPr>
    </w:p>
    <w:p w:rsidR="00127695" w:rsidRPr="0035390D" w:rsidRDefault="00127695">
      <w:pPr>
        <w:rPr>
          <w:b/>
        </w:rPr>
      </w:pPr>
      <w:r w:rsidRPr="0035390D">
        <w:rPr>
          <w:b/>
        </w:rPr>
        <w:t>Potential Profit/Loss</w:t>
      </w:r>
      <w:r w:rsidR="0035390D" w:rsidRPr="0035390D">
        <w:rPr>
          <w:b/>
        </w:rPr>
        <w:t>: £_________________</w:t>
      </w:r>
    </w:p>
    <w:p w:rsidR="00210C10" w:rsidRDefault="00210C10"/>
    <w:p w:rsidR="00210C10" w:rsidRPr="0035390D" w:rsidRDefault="00210C10">
      <w:pPr>
        <w:rPr>
          <w:b/>
        </w:rPr>
      </w:pPr>
      <w:r w:rsidRPr="0035390D">
        <w:rPr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0C10" w:rsidTr="00210C10">
        <w:tc>
          <w:tcPr>
            <w:tcW w:w="9854" w:type="dxa"/>
          </w:tcPr>
          <w:p w:rsidR="00210C10" w:rsidRDefault="00210C10"/>
          <w:p w:rsidR="00210C10" w:rsidRDefault="00210C10"/>
          <w:p w:rsidR="0035390D" w:rsidRDefault="0035390D"/>
          <w:p w:rsidR="0035390D" w:rsidRDefault="0035390D"/>
          <w:p w:rsidR="00210C10" w:rsidRDefault="00210C10"/>
          <w:p w:rsidR="00210C10" w:rsidRDefault="00210C10"/>
        </w:tc>
      </w:tr>
    </w:tbl>
    <w:p w:rsidR="00210C10" w:rsidRDefault="00210C10"/>
    <w:p w:rsidR="0035390D" w:rsidRDefault="0035390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10C10" w:rsidRPr="00DE1F22" w:rsidRDefault="00210C10">
      <w:pPr>
        <w:rPr>
          <w:b/>
          <w:sz w:val="28"/>
          <w:u w:val="single"/>
        </w:rPr>
      </w:pPr>
      <w:r w:rsidRPr="00DE1F22">
        <w:rPr>
          <w:b/>
          <w:sz w:val="28"/>
          <w:u w:val="single"/>
        </w:rPr>
        <w:lastRenderedPageBreak/>
        <w:t>Charity Information</w:t>
      </w:r>
    </w:p>
    <w:p w:rsidR="00210C10" w:rsidRDefault="00210C10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842"/>
        <w:gridCol w:w="1843"/>
      </w:tblGrid>
      <w:tr w:rsidR="001B47E6" w:rsidRPr="00DE1F22" w:rsidTr="001B47E6">
        <w:tc>
          <w:tcPr>
            <w:tcW w:w="3085" w:type="dxa"/>
          </w:tcPr>
          <w:p w:rsidR="001B47E6" w:rsidRPr="00DE1F22" w:rsidRDefault="001B47E6">
            <w:pPr>
              <w:rPr>
                <w:b/>
              </w:rPr>
            </w:pPr>
          </w:p>
        </w:tc>
        <w:tc>
          <w:tcPr>
            <w:tcW w:w="1559" w:type="dxa"/>
          </w:tcPr>
          <w:p w:rsidR="001B47E6" w:rsidRPr="00DE1F22" w:rsidRDefault="001B47E6" w:rsidP="00851DAC">
            <w:pPr>
              <w:rPr>
                <w:b/>
              </w:rPr>
            </w:pPr>
            <w:r>
              <w:rPr>
                <w:b/>
              </w:rPr>
              <w:t>Charity #1</w:t>
            </w:r>
          </w:p>
        </w:tc>
        <w:tc>
          <w:tcPr>
            <w:tcW w:w="1560" w:type="dxa"/>
          </w:tcPr>
          <w:p w:rsidR="001B47E6" w:rsidRPr="00DE1F22" w:rsidRDefault="001B47E6" w:rsidP="00DE1F22">
            <w:pPr>
              <w:rPr>
                <w:b/>
              </w:rPr>
            </w:pPr>
            <w:r>
              <w:rPr>
                <w:b/>
              </w:rPr>
              <w:t>Charity #2</w:t>
            </w:r>
          </w:p>
        </w:tc>
        <w:tc>
          <w:tcPr>
            <w:tcW w:w="1842" w:type="dxa"/>
          </w:tcPr>
          <w:p w:rsidR="001B47E6" w:rsidRPr="00DE1F22" w:rsidRDefault="001B47E6">
            <w:pPr>
              <w:rPr>
                <w:b/>
              </w:rPr>
            </w:pPr>
            <w:r>
              <w:rPr>
                <w:b/>
              </w:rPr>
              <w:t>Charity #3</w:t>
            </w:r>
          </w:p>
        </w:tc>
        <w:tc>
          <w:tcPr>
            <w:tcW w:w="1843" w:type="dxa"/>
          </w:tcPr>
          <w:p w:rsidR="001B47E6" w:rsidRPr="00DE1F22" w:rsidRDefault="001B47E6">
            <w:pPr>
              <w:rPr>
                <w:b/>
              </w:rPr>
            </w:pPr>
            <w:r>
              <w:rPr>
                <w:b/>
              </w:rPr>
              <w:t>Charity #4</w:t>
            </w:r>
          </w:p>
        </w:tc>
      </w:tr>
      <w:tr w:rsidR="001B47E6" w:rsidTr="001B47E6">
        <w:tc>
          <w:tcPr>
            <w:tcW w:w="3085" w:type="dxa"/>
          </w:tcPr>
          <w:p w:rsidR="001B47E6" w:rsidRPr="00DE1F22" w:rsidRDefault="00686C1E" w:rsidP="001B47E6">
            <w:pPr>
              <w:rPr>
                <w:b/>
              </w:rPr>
            </w:pPr>
            <w:r>
              <w:rPr>
                <w:b/>
              </w:rPr>
              <w:t xml:space="preserve">Charity </w:t>
            </w:r>
            <w:r w:rsidR="001B47E6" w:rsidRPr="00DE1F22">
              <w:rPr>
                <w:b/>
              </w:rPr>
              <w:t>Name</w:t>
            </w:r>
          </w:p>
        </w:tc>
        <w:tc>
          <w:tcPr>
            <w:tcW w:w="1559" w:type="dxa"/>
          </w:tcPr>
          <w:p w:rsidR="001B47E6" w:rsidRDefault="001B47E6" w:rsidP="001B47E6">
            <w:r>
              <w:t>Salisbury Rotary</w:t>
            </w:r>
          </w:p>
          <w:p w:rsidR="001B47E6" w:rsidRPr="00DE1F22" w:rsidRDefault="001B47E6" w:rsidP="001B47E6">
            <w:pPr>
              <w:rPr>
                <w:b/>
              </w:rPr>
            </w:pPr>
          </w:p>
        </w:tc>
        <w:tc>
          <w:tcPr>
            <w:tcW w:w="1560" w:type="dxa"/>
          </w:tcPr>
          <w:p w:rsidR="001B47E6" w:rsidRDefault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 w:rsidP="0035390D"/>
        </w:tc>
      </w:tr>
      <w:tr w:rsidR="001B47E6" w:rsidTr="001B47E6">
        <w:tc>
          <w:tcPr>
            <w:tcW w:w="3085" w:type="dxa"/>
          </w:tcPr>
          <w:p w:rsidR="001B47E6" w:rsidRDefault="001B47E6" w:rsidP="001B47E6">
            <w:r w:rsidRPr="00DE1F22">
              <w:rPr>
                <w:b/>
              </w:rPr>
              <w:t>Salisbury Based?</w:t>
            </w:r>
          </w:p>
        </w:tc>
        <w:tc>
          <w:tcPr>
            <w:tcW w:w="1559" w:type="dxa"/>
          </w:tcPr>
          <w:p w:rsidR="001B47E6" w:rsidRDefault="001B47E6" w:rsidP="001B47E6">
            <w:r>
              <w:t>YES</w:t>
            </w:r>
          </w:p>
        </w:tc>
        <w:tc>
          <w:tcPr>
            <w:tcW w:w="1560" w:type="dxa"/>
          </w:tcPr>
          <w:p w:rsidR="001B47E6" w:rsidRDefault="001B47E6" w:rsidP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1B47E6" w:rsidTr="001B47E6">
        <w:tc>
          <w:tcPr>
            <w:tcW w:w="3085" w:type="dxa"/>
          </w:tcPr>
          <w:p w:rsidR="001B47E6" w:rsidRDefault="001B47E6" w:rsidP="001B47E6">
            <w:r>
              <w:rPr>
                <w:b/>
              </w:rPr>
              <w:t>Can Funds Raised</w:t>
            </w:r>
            <w:r w:rsidRPr="00DE1F22"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R</w:t>
            </w:r>
            <w:r w:rsidRPr="00DE1F22">
              <w:rPr>
                <w:b/>
              </w:rPr>
              <w:t>ingfenced</w:t>
            </w:r>
            <w:proofErr w:type="spellEnd"/>
            <w:r w:rsidRPr="00DE1F22">
              <w:rPr>
                <w:b/>
              </w:rPr>
              <w:t>?</w:t>
            </w:r>
          </w:p>
        </w:tc>
        <w:tc>
          <w:tcPr>
            <w:tcW w:w="1559" w:type="dxa"/>
          </w:tcPr>
          <w:p w:rsidR="001B47E6" w:rsidRDefault="001B47E6" w:rsidP="001B47E6">
            <w:r>
              <w:t>YES</w:t>
            </w:r>
          </w:p>
        </w:tc>
        <w:tc>
          <w:tcPr>
            <w:tcW w:w="1560" w:type="dxa"/>
          </w:tcPr>
          <w:p w:rsidR="001B47E6" w:rsidRDefault="001B47E6" w:rsidP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1B47E6" w:rsidTr="001B47E6">
        <w:tc>
          <w:tcPr>
            <w:tcW w:w="3085" w:type="dxa"/>
          </w:tcPr>
          <w:p w:rsidR="001B47E6" w:rsidRDefault="001B47E6" w:rsidP="001B47E6">
            <w:proofErr w:type="spellStart"/>
            <w:r w:rsidRPr="00DE1F22">
              <w:rPr>
                <w:b/>
              </w:rPr>
              <w:t>Reg</w:t>
            </w:r>
            <w:proofErr w:type="spellEnd"/>
            <w:r w:rsidRPr="00DE1F22">
              <w:rPr>
                <w:b/>
              </w:rPr>
              <w:t xml:space="preserve"> Charity No *</w:t>
            </w:r>
          </w:p>
        </w:tc>
        <w:tc>
          <w:tcPr>
            <w:tcW w:w="1559" w:type="dxa"/>
          </w:tcPr>
          <w:p w:rsidR="001B47E6" w:rsidRDefault="001B47E6" w:rsidP="001B47E6">
            <w:r>
              <w:t>1039708</w:t>
            </w:r>
          </w:p>
        </w:tc>
        <w:tc>
          <w:tcPr>
            <w:tcW w:w="1560" w:type="dxa"/>
          </w:tcPr>
          <w:p w:rsidR="001B47E6" w:rsidRDefault="001B47E6" w:rsidP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1B47E6" w:rsidTr="001B47E6">
        <w:tc>
          <w:tcPr>
            <w:tcW w:w="3085" w:type="dxa"/>
          </w:tcPr>
          <w:p w:rsidR="001B47E6" w:rsidRDefault="001B47E6" w:rsidP="001B47E6">
            <w:r>
              <w:rPr>
                <w:b/>
              </w:rPr>
              <w:t xml:space="preserve">Proposed </w:t>
            </w:r>
            <w:r w:rsidRPr="00DE1F22">
              <w:rPr>
                <w:b/>
              </w:rPr>
              <w:t>% Split</w:t>
            </w:r>
          </w:p>
        </w:tc>
        <w:tc>
          <w:tcPr>
            <w:tcW w:w="1559" w:type="dxa"/>
          </w:tcPr>
          <w:p w:rsidR="001B47E6" w:rsidRDefault="001B47E6" w:rsidP="001B47E6">
            <w:r>
              <w:t>xx%</w:t>
            </w:r>
          </w:p>
        </w:tc>
        <w:tc>
          <w:tcPr>
            <w:tcW w:w="1560" w:type="dxa"/>
          </w:tcPr>
          <w:p w:rsidR="001B47E6" w:rsidRDefault="001B47E6" w:rsidP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1B47E6" w:rsidTr="001B47E6">
        <w:tc>
          <w:tcPr>
            <w:tcW w:w="3085" w:type="dxa"/>
          </w:tcPr>
          <w:p w:rsidR="001B47E6" w:rsidRPr="00DE1F22" w:rsidRDefault="001B47E6" w:rsidP="001B47E6">
            <w:pPr>
              <w:rPr>
                <w:b/>
              </w:rPr>
            </w:pPr>
            <w:r>
              <w:rPr>
                <w:b/>
              </w:rPr>
              <w:t>Charity Main Objectives</w:t>
            </w:r>
          </w:p>
        </w:tc>
        <w:tc>
          <w:tcPr>
            <w:tcW w:w="1559" w:type="dxa"/>
          </w:tcPr>
          <w:p w:rsidR="001B47E6" w:rsidRDefault="001B47E6" w:rsidP="001B47E6">
            <w:r>
              <w:t>1.</w:t>
            </w:r>
          </w:p>
          <w:p w:rsidR="001B47E6" w:rsidRDefault="001B47E6" w:rsidP="001B47E6">
            <w:r>
              <w:t>2.</w:t>
            </w:r>
          </w:p>
          <w:p w:rsidR="001B47E6" w:rsidRDefault="001B47E6" w:rsidP="001B47E6">
            <w:r>
              <w:t>3.</w:t>
            </w:r>
          </w:p>
        </w:tc>
        <w:tc>
          <w:tcPr>
            <w:tcW w:w="1560" w:type="dxa"/>
          </w:tcPr>
          <w:p w:rsidR="001B47E6" w:rsidRDefault="001B47E6" w:rsidP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1B47E6" w:rsidTr="001B47E6">
        <w:tc>
          <w:tcPr>
            <w:tcW w:w="3085" w:type="dxa"/>
          </w:tcPr>
          <w:p w:rsidR="001B47E6" w:rsidRDefault="001B47E6" w:rsidP="001B47E6">
            <w:r w:rsidRPr="00DE1F22">
              <w:rPr>
                <w:b/>
              </w:rPr>
              <w:t>How Money would be used</w:t>
            </w:r>
            <w:r>
              <w:rPr>
                <w:b/>
              </w:rPr>
              <w:t xml:space="preserve"> </w:t>
            </w:r>
            <w:r w:rsidRPr="001B47E6">
              <w:rPr>
                <w:i/>
              </w:rPr>
              <w:t>(please specify capital or revenue against items)</w:t>
            </w:r>
          </w:p>
        </w:tc>
        <w:tc>
          <w:tcPr>
            <w:tcW w:w="1559" w:type="dxa"/>
          </w:tcPr>
          <w:p w:rsidR="001B47E6" w:rsidRDefault="001B47E6" w:rsidP="001B47E6">
            <w:r>
              <w:t>????</w:t>
            </w:r>
          </w:p>
        </w:tc>
        <w:tc>
          <w:tcPr>
            <w:tcW w:w="1560" w:type="dxa"/>
          </w:tcPr>
          <w:p w:rsidR="001B47E6" w:rsidRDefault="001B47E6" w:rsidP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1B47E6" w:rsidTr="001B47E6">
        <w:tc>
          <w:tcPr>
            <w:tcW w:w="3085" w:type="dxa"/>
          </w:tcPr>
          <w:p w:rsidR="001B47E6" w:rsidRDefault="001B47E6" w:rsidP="001B47E6">
            <w:r>
              <w:rPr>
                <w:b/>
              </w:rPr>
              <w:t xml:space="preserve">Annual Income (£) </w:t>
            </w:r>
          </w:p>
          <w:p w:rsidR="001B47E6" w:rsidRDefault="001B47E6" w:rsidP="001B47E6"/>
        </w:tc>
        <w:tc>
          <w:tcPr>
            <w:tcW w:w="1559" w:type="dxa"/>
          </w:tcPr>
          <w:p w:rsidR="001B47E6" w:rsidRDefault="001B47E6" w:rsidP="001B47E6">
            <w:r>
              <w:t>£60k (2014)</w:t>
            </w:r>
          </w:p>
        </w:tc>
        <w:tc>
          <w:tcPr>
            <w:tcW w:w="1560" w:type="dxa"/>
          </w:tcPr>
          <w:p w:rsidR="001B47E6" w:rsidRDefault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1B47E6" w:rsidTr="001B47E6">
        <w:tc>
          <w:tcPr>
            <w:tcW w:w="3085" w:type="dxa"/>
          </w:tcPr>
          <w:p w:rsidR="001B47E6" w:rsidRPr="001B47E6" w:rsidRDefault="001B47E6" w:rsidP="001B47E6">
            <w:pPr>
              <w:rPr>
                <w:b/>
              </w:rPr>
            </w:pPr>
            <w:r w:rsidRPr="001B47E6">
              <w:rPr>
                <w:b/>
              </w:rPr>
              <w:t>Annual Expenditure (£)</w:t>
            </w:r>
          </w:p>
        </w:tc>
        <w:tc>
          <w:tcPr>
            <w:tcW w:w="1559" w:type="dxa"/>
          </w:tcPr>
          <w:p w:rsidR="001B47E6" w:rsidRDefault="001B47E6" w:rsidP="001B47E6"/>
        </w:tc>
        <w:tc>
          <w:tcPr>
            <w:tcW w:w="1560" w:type="dxa"/>
          </w:tcPr>
          <w:p w:rsidR="001B47E6" w:rsidRDefault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1B47E6" w:rsidTr="001B47E6">
        <w:tc>
          <w:tcPr>
            <w:tcW w:w="3085" w:type="dxa"/>
          </w:tcPr>
          <w:p w:rsidR="001B47E6" w:rsidRPr="00A85780" w:rsidRDefault="00A85780" w:rsidP="00A85780">
            <w:pPr>
              <w:rPr>
                <w:b/>
              </w:rPr>
            </w:pPr>
            <w:r w:rsidRPr="00A85780">
              <w:rPr>
                <w:b/>
              </w:rPr>
              <w:t>Monthly Running Costs (£)</w:t>
            </w:r>
          </w:p>
        </w:tc>
        <w:tc>
          <w:tcPr>
            <w:tcW w:w="1559" w:type="dxa"/>
          </w:tcPr>
          <w:p w:rsidR="001B47E6" w:rsidRDefault="001B47E6" w:rsidP="001B47E6">
            <w:bookmarkStart w:id="0" w:name="_GoBack"/>
            <w:bookmarkEnd w:id="0"/>
          </w:p>
        </w:tc>
        <w:tc>
          <w:tcPr>
            <w:tcW w:w="1560" w:type="dxa"/>
          </w:tcPr>
          <w:p w:rsidR="001B47E6" w:rsidRDefault="001B47E6"/>
        </w:tc>
        <w:tc>
          <w:tcPr>
            <w:tcW w:w="1842" w:type="dxa"/>
          </w:tcPr>
          <w:p w:rsidR="001B47E6" w:rsidRDefault="001B47E6"/>
        </w:tc>
        <w:tc>
          <w:tcPr>
            <w:tcW w:w="1843" w:type="dxa"/>
          </w:tcPr>
          <w:p w:rsidR="001B47E6" w:rsidRDefault="001B47E6"/>
        </w:tc>
      </w:tr>
      <w:tr w:rsidR="00A85780" w:rsidTr="001B47E6">
        <w:tc>
          <w:tcPr>
            <w:tcW w:w="3085" w:type="dxa"/>
          </w:tcPr>
          <w:p w:rsidR="00A85780" w:rsidRDefault="00A85780" w:rsidP="00B90751">
            <w:r w:rsidRPr="001B47E6">
              <w:rPr>
                <w:b/>
              </w:rPr>
              <w:t>Unrestricted Reserves (£)</w:t>
            </w:r>
          </w:p>
        </w:tc>
        <w:tc>
          <w:tcPr>
            <w:tcW w:w="1559" w:type="dxa"/>
          </w:tcPr>
          <w:p w:rsidR="00A85780" w:rsidRDefault="00A85780" w:rsidP="00B90751">
            <w:r>
              <w:t xml:space="preserve">£5, 568 (2014) </w:t>
            </w:r>
          </w:p>
        </w:tc>
        <w:tc>
          <w:tcPr>
            <w:tcW w:w="1560" w:type="dxa"/>
          </w:tcPr>
          <w:p w:rsidR="00A85780" w:rsidRDefault="00A85780"/>
        </w:tc>
        <w:tc>
          <w:tcPr>
            <w:tcW w:w="1842" w:type="dxa"/>
          </w:tcPr>
          <w:p w:rsidR="00A85780" w:rsidRDefault="00A85780"/>
        </w:tc>
        <w:tc>
          <w:tcPr>
            <w:tcW w:w="1843" w:type="dxa"/>
          </w:tcPr>
          <w:p w:rsidR="00A85780" w:rsidRDefault="00A85780"/>
        </w:tc>
      </w:tr>
      <w:tr w:rsidR="00A85780" w:rsidTr="001B47E6">
        <w:tc>
          <w:tcPr>
            <w:tcW w:w="3085" w:type="dxa"/>
          </w:tcPr>
          <w:p w:rsidR="00A85780" w:rsidRPr="001B47E6" w:rsidRDefault="00A85780" w:rsidP="001B47E6">
            <w:pPr>
              <w:rPr>
                <w:b/>
              </w:rPr>
            </w:pPr>
            <w:r w:rsidRPr="001B47E6">
              <w:rPr>
                <w:b/>
              </w:rPr>
              <w:t>Any Other Information</w:t>
            </w:r>
          </w:p>
        </w:tc>
        <w:tc>
          <w:tcPr>
            <w:tcW w:w="1559" w:type="dxa"/>
          </w:tcPr>
          <w:p w:rsidR="00A85780" w:rsidRDefault="00A85780" w:rsidP="001B47E6"/>
          <w:p w:rsidR="00A85780" w:rsidRDefault="00A85780" w:rsidP="001B47E6"/>
          <w:p w:rsidR="00A85780" w:rsidRDefault="00A85780" w:rsidP="001B47E6"/>
        </w:tc>
        <w:tc>
          <w:tcPr>
            <w:tcW w:w="1560" w:type="dxa"/>
          </w:tcPr>
          <w:p w:rsidR="00A85780" w:rsidRDefault="00A85780"/>
        </w:tc>
        <w:tc>
          <w:tcPr>
            <w:tcW w:w="1842" w:type="dxa"/>
          </w:tcPr>
          <w:p w:rsidR="00A85780" w:rsidRDefault="00A85780"/>
        </w:tc>
        <w:tc>
          <w:tcPr>
            <w:tcW w:w="1843" w:type="dxa"/>
          </w:tcPr>
          <w:p w:rsidR="00A85780" w:rsidRDefault="00A85780"/>
        </w:tc>
      </w:tr>
    </w:tbl>
    <w:p w:rsidR="0035390D" w:rsidRPr="0035390D" w:rsidRDefault="0035390D" w:rsidP="0035390D">
      <w:pPr>
        <w:rPr>
          <w:sz w:val="20"/>
        </w:rPr>
      </w:pPr>
      <w:r w:rsidRPr="0035390D">
        <w:rPr>
          <w:sz w:val="20"/>
        </w:rPr>
        <w:t>*If not registered, copy of constitution/rules of governance must be available</w:t>
      </w:r>
    </w:p>
    <w:p w:rsidR="00127695" w:rsidRDefault="00127695"/>
    <w:p w:rsidR="00210C10" w:rsidRDefault="00210C10"/>
    <w:p w:rsidR="00210C10" w:rsidRPr="00DE1F22" w:rsidRDefault="0035390D">
      <w:pPr>
        <w:rPr>
          <w:b/>
          <w:sz w:val="28"/>
          <w:u w:val="single"/>
        </w:rPr>
      </w:pPr>
      <w:r w:rsidRPr="00DE1F22">
        <w:rPr>
          <w:b/>
          <w:sz w:val="28"/>
          <w:u w:val="single"/>
        </w:rPr>
        <w:t>Sign Off Checklist</w:t>
      </w:r>
    </w:p>
    <w:p w:rsidR="0035390D" w:rsidRDefault="003539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468"/>
        <w:gridCol w:w="2316"/>
      </w:tblGrid>
      <w:tr w:rsidR="0035390D" w:rsidTr="00686C1E">
        <w:tc>
          <w:tcPr>
            <w:tcW w:w="534" w:type="dxa"/>
          </w:tcPr>
          <w:p w:rsidR="0035390D" w:rsidRDefault="00686C1E">
            <w:r>
              <w:t>#</w:t>
            </w:r>
          </w:p>
        </w:tc>
        <w:tc>
          <w:tcPr>
            <w:tcW w:w="4536" w:type="dxa"/>
          </w:tcPr>
          <w:p w:rsidR="0035390D" w:rsidRDefault="00686C1E">
            <w:r>
              <w:t>Item</w:t>
            </w:r>
          </w:p>
        </w:tc>
        <w:tc>
          <w:tcPr>
            <w:tcW w:w="2468" w:type="dxa"/>
          </w:tcPr>
          <w:p w:rsidR="0035390D" w:rsidRDefault="0035390D">
            <w:r>
              <w:t>Who</w:t>
            </w:r>
          </w:p>
        </w:tc>
        <w:tc>
          <w:tcPr>
            <w:tcW w:w="2316" w:type="dxa"/>
          </w:tcPr>
          <w:p w:rsidR="0035390D" w:rsidRDefault="00DE1F22">
            <w:r>
              <w:t>Date</w:t>
            </w:r>
          </w:p>
        </w:tc>
      </w:tr>
      <w:tr w:rsidR="0035390D" w:rsidTr="00686C1E">
        <w:tc>
          <w:tcPr>
            <w:tcW w:w="534" w:type="dxa"/>
          </w:tcPr>
          <w:p w:rsidR="0035390D" w:rsidRDefault="0035390D">
            <w:r>
              <w:t>1</w:t>
            </w:r>
          </w:p>
          <w:p w:rsidR="00DE1F22" w:rsidRDefault="00DE1F22"/>
        </w:tc>
        <w:tc>
          <w:tcPr>
            <w:tcW w:w="4536" w:type="dxa"/>
          </w:tcPr>
          <w:p w:rsidR="0035390D" w:rsidRDefault="0035390D">
            <w:r>
              <w:t xml:space="preserve">Event Evaluation Form Approved </w:t>
            </w:r>
          </w:p>
        </w:tc>
        <w:tc>
          <w:tcPr>
            <w:tcW w:w="2468" w:type="dxa"/>
          </w:tcPr>
          <w:p w:rsidR="0035390D" w:rsidRDefault="0035390D">
            <w:r>
              <w:t>RCCG</w:t>
            </w:r>
          </w:p>
        </w:tc>
        <w:tc>
          <w:tcPr>
            <w:tcW w:w="2316" w:type="dxa"/>
          </w:tcPr>
          <w:p w:rsidR="0035390D" w:rsidRDefault="0035390D"/>
        </w:tc>
      </w:tr>
      <w:tr w:rsidR="0035390D" w:rsidTr="00686C1E">
        <w:tc>
          <w:tcPr>
            <w:tcW w:w="534" w:type="dxa"/>
          </w:tcPr>
          <w:p w:rsidR="0035390D" w:rsidRDefault="0035390D">
            <w:r>
              <w:t>2</w:t>
            </w:r>
          </w:p>
          <w:p w:rsidR="00DE1F22" w:rsidRDefault="00DE1F22"/>
        </w:tc>
        <w:tc>
          <w:tcPr>
            <w:tcW w:w="4536" w:type="dxa"/>
          </w:tcPr>
          <w:p w:rsidR="0035390D" w:rsidRDefault="0035390D">
            <w:r>
              <w:t>Charity checked out &amp; confirmed</w:t>
            </w:r>
          </w:p>
        </w:tc>
        <w:tc>
          <w:tcPr>
            <w:tcW w:w="2468" w:type="dxa"/>
          </w:tcPr>
          <w:p w:rsidR="0035390D" w:rsidRDefault="00DE1F22">
            <w:r>
              <w:t xml:space="preserve">Robin </w:t>
            </w:r>
            <w:proofErr w:type="spellStart"/>
            <w:r>
              <w:t>Vanderzee</w:t>
            </w:r>
            <w:proofErr w:type="spellEnd"/>
            <w:r>
              <w:t>?</w:t>
            </w:r>
          </w:p>
        </w:tc>
        <w:tc>
          <w:tcPr>
            <w:tcW w:w="2316" w:type="dxa"/>
          </w:tcPr>
          <w:p w:rsidR="0035390D" w:rsidRDefault="0035390D"/>
        </w:tc>
      </w:tr>
      <w:tr w:rsidR="001B47E6" w:rsidTr="00686C1E">
        <w:tc>
          <w:tcPr>
            <w:tcW w:w="534" w:type="dxa"/>
          </w:tcPr>
          <w:p w:rsidR="001B47E6" w:rsidRDefault="001B47E6">
            <w:r>
              <w:t>3</w:t>
            </w:r>
          </w:p>
        </w:tc>
        <w:tc>
          <w:tcPr>
            <w:tcW w:w="4536" w:type="dxa"/>
          </w:tcPr>
          <w:p w:rsidR="001B47E6" w:rsidRDefault="001B47E6">
            <w:r>
              <w:t>Charity split signed off by Council</w:t>
            </w:r>
          </w:p>
        </w:tc>
        <w:tc>
          <w:tcPr>
            <w:tcW w:w="2468" w:type="dxa"/>
          </w:tcPr>
          <w:p w:rsidR="001B47E6" w:rsidRDefault="001B47E6">
            <w:r>
              <w:t>Rotary Council</w:t>
            </w:r>
          </w:p>
        </w:tc>
        <w:tc>
          <w:tcPr>
            <w:tcW w:w="2316" w:type="dxa"/>
          </w:tcPr>
          <w:p w:rsidR="001B47E6" w:rsidRDefault="001B47E6"/>
        </w:tc>
      </w:tr>
      <w:tr w:rsidR="0035390D" w:rsidTr="00686C1E">
        <w:tc>
          <w:tcPr>
            <w:tcW w:w="534" w:type="dxa"/>
          </w:tcPr>
          <w:p w:rsidR="0035390D" w:rsidRDefault="001B47E6">
            <w:r>
              <w:t>4</w:t>
            </w:r>
          </w:p>
          <w:p w:rsidR="00DE1F22" w:rsidRDefault="00DE1F22"/>
        </w:tc>
        <w:tc>
          <w:tcPr>
            <w:tcW w:w="4536" w:type="dxa"/>
          </w:tcPr>
          <w:p w:rsidR="0035390D" w:rsidRDefault="0035390D">
            <w:r>
              <w:t>Risk Assessment done</w:t>
            </w:r>
          </w:p>
        </w:tc>
        <w:tc>
          <w:tcPr>
            <w:tcW w:w="2468" w:type="dxa"/>
          </w:tcPr>
          <w:p w:rsidR="0035390D" w:rsidRDefault="00DE1F22">
            <w:r>
              <w:t>Event Leader/</w:t>
            </w:r>
            <w:r w:rsidR="00686C1E">
              <w:t xml:space="preserve"> </w:t>
            </w:r>
            <w:r>
              <w:t>Alastair Barrett</w:t>
            </w:r>
          </w:p>
        </w:tc>
        <w:tc>
          <w:tcPr>
            <w:tcW w:w="2316" w:type="dxa"/>
          </w:tcPr>
          <w:p w:rsidR="0035390D" w:rsidRDefault="0035390D"/>
        </w:tc>
      </w:tr>
      <w:tr w:rsidR="0035390D" w:rsidTr="00686C1E">
        <w:tc>
          <w:tcPr>
            <w:tcW w:w="534" w:type="dxa"/>
          </w:tcPr>
          <w:p w:rsidR="0035390D" w:rsidRDefault="001B47E6">
            <w:r>
              <w:t>5</w:t>
            </w:r>
          </w:p>
          <w:p w:rsidR="00DE1F22" w:rsidRDefault="00DE1F22"/>
        </w:tc>
        <w:tc>
          <w:tcPr>
            <w:tcW w:w="4536" w:type="dxa"/>
          </w:tcPr>
          <w:p w:rsidR="0035390D" w:rsidRDefault="0035390D">
            <w:r>
              <w:t>Insurance Company Informed</w:t>
            </w:r>
          </w:p>
        </w:tc>
        <w:tc>
          <w:tcPr>
            <w:tcW w:w="2468" w:type="dxa"/>
          </w:tcPr>
          <w:p w:rsidR="0035390D" w:rsidRDefault="00DE1F22">
            <w:r>
              <w:t>Event Leader/Mike Smith</w:t>
            </w:r>
          </w:p>
        </w:tc>
        <w:tc>
          <w:tcPr>
            <w:tcW w:w="2316" w:type="dxa"/>
          </w:tcPr>
          <w:p w:rsidR="0035390D" w:rsidRDefault="0035390D"/>
        </w:tc>
      </w:tr>
      <w:tr w:rsidR="0035390D" w:rsidTr="00686C1E">
        <w:tc>
          <w:tcPr>
            <w:tcW w:w="534" w:type="dxa"/>
          </w:tcPr>
          <w:p w:rsidR="0035390D" w:rsidRDefault="0035390D"/>
        </w:tc>
        <w:tc>
          <w:tcPr>
            <w:tcW w:w="4536" w:type="dxa"/>
          </w:tcPr>
          <w:p w:rsidR="0035390D" w:rsidRDefault="0035390D"/>
        </w:tc>
        <w:tc>
          <w:tcPr>
            <w:tcW w:w="2468" w:type="dxa"/>
          </w:tcPr>
          <w:p w:rsidR="0035390D" w:rsidRDefault="0035390D"/>
        </w:tc>
        <w:tc>
          <w:tcPr>
            <w:tcW w:w="2316" w:type="dxa"/>
          </w:tcPr>
          <w:p w:rsidR="0035390D" w:rsidRDefault="0035390D"/>
        </w:tc>
      </w:tr>
    </w:tbl>
    <w:p w:rsidR="00127695" w:rsidRDefault="00127695" w:rsidP="001B47E6"/>
    <w:sectPr w:rsidR="00127695" w:rsidSect="00DE1F22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E6" w:rsidRDefault="001B47E6" w:rsidP="00210C10">
      <w:r>
        <w:separator/>
      </w:r>
    </w:p>
  </w:endnote>
  <w:endnote w:type="continuationSeparator" w:id="0">
    <w:p w:rsidR="001B47E6" w:rsidRDefault="001B47E6" w:rsidP="002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E6" w:rsidRPr="0035390D" w:rsidRDefault="001B47E6">
    <w:pPr>
      <w:pStyle w:val="Footer"/>
      <w:rPr>
        <w:sz w:val="22"/>
      </w:rPr>
    </w:pPr>
    <w:r w:rsidRPr="0035390D">
      <w:rPr>
        <w:sz w:val="22"/>
      </w:rPr>
      <w:fldChar w:fldCharType="begin"/>
    </w:r>
    <w:r w:rsidRPr="0035390D">
      <w:rPr>
        <w:sz w:val="22"/>
      </w:rPr>
      <w:instrText xml:space="preserve"> FILENAME  \p  \* MERGEFORMAT </w:instrText>
    </w:r>
    <w:r w:rsidRPr="0035390D">
      <w:rPr>
        <w:sz w:val="22"/>
      </w:rPr>
      <w:fldChar w:fldCharType="separate"/>
    </w:r>
    <w:r w:rsidRPr="0035390D">
      <w:rPr>
        <w:noProof/>
        <w:sz w:val="22"/>
      </w:rPr>
      <w:t>X:\Users\David\Rotary\Community Initiative\Event_Charity Review Doc.docx</w:t>
    </w:r>
    <w:r w:rsidRPr="0035390D">
      <w:rPr>
        <w:sz w:val="22"/>
      </w:rPr>
      <w:fldChar w:fldCharType="end"/>
    </w:r>
    <w:r w:rsidRPr="0035390D">
      <w:rPr>
        <w:sz w:val="22"/>
      </w:rPr>
      <w:tab/>
      <w:t xml:space="preserve">Page </w:t>
    </w:r>
    <w:r w:rsidRPr="0035390D">
      <w:rPr>
        <w:sz w:val="22"/>
      </w:rPr>
      <w:fldChar w:fldCharType="begin"/>
    </w:r>
    <w:r w:rsidRPr="0035390D">
      <w:rPr>
        <w:sz w:val="22"/>
      </w:rPr>
      <w:instrText xml:space="preserve"> PAGE   \* MERGEFORMAT </w:instrText>
    </w:r>
    <w:r w:rsidRPr="0035390D">
      <w:rPr>
        <w:sz w:val="22"/>
      </w:rPr>
      <w:fldChar w:fldCharType="separate"/>
    </w:r>
    <w:r w:rsidR="00A85780">
      <w:rPr>
        <w:noProof/>
        <w:sz w:val="22"/>
      </w:rPr>
      <w:t>1</w:t>
    </w:r>
    <w:r w:rsidRPr="0035390D">
      <w:rPr>
        <w:sz w:val="22"/>
      </w:rPr>
      <w:fldChar w:fldCharType="end"/>
    </w:r>
    <w:r w:rsidRPr="0035390D">
      <w:rPr>
        <w:sz w:val="22"/>
      </w:rPr>
      <w:t xml:space="preserve"> of </w:t>
    </w:r>
    <w:r w:rsidRPr="0035390D">
      <w:rPr>
        <w:sz w:val="22"/>
      </w:rPr>
      <w:fldChar w:fldCharType="begin"/>
    </w:r>
    <w:r w:rsidRPr="0035390D">
      <w:rPr>
        <w:sz w:val="22"/>
      </w:rPr>
      <w:instrText xml:space="preserve"> NUMPAGES   \* MERGEFORMAT </w:instrText>
    </w:r>
    <w:r w:rsidRPr="0035390D">
      <w:rPr>
        <w:sz w:val="22"/>
      </w:rPr>
      <w:fldChar w:fldCharType="separate"/>
    </w:r>
    <w:r w:rsidR="00A85780">
      <w:rPr>
        <w:noProof/>
        <w:sz w:val="22"/>
      </w:rPr>
      <w:t>3</w:t>
    </w:r>
    <w:r w:rsidRPr="0035390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E6" w:rsidRDefault="001B47E6" w:rsidP="00210C10">
      <w:r>
        <w:separator/>
      </w:r>
    </w:p>
  </w:footnote>
  <w:footnote w:type="continuationSeparator" w:id="0">
    <w:p w:rsidR="001B47E6" w:rsidRDefault="001B47E6" w:rsidP="0021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E6" w:rsidRDefault="001B47E6" w:rsidP="00210C10">
    <w:pPr>
      <w:pStyle w:val="Header"/>
      <w:jc w:val="center"/>
      <w:rPr>
        <w:b/>
        <w:sz w:val="32"/>
      </w:rPr>
    </w:pPr>
    <w:r>
      <w:rPr>
        <w:b/>
        <w:sz w:val="32"/>
      </w:rPr>
      <w:t xml:space="preserve">RCCG EVENT SUMMARY &amp; </w:t>
    </w:r>
  </w:p>
  <w:p w:rsidR="001B47E6" w:rsidRPr="00210C10" w:rsidRDefault="001B47E6" w:rsidP="00210C10">
    <w:pPr>
      <w:pStyle w:val="Header"/>
      <w:jc w:val="center"/>
      <w:rPr>
        <w:b/>
        <w:sz w:val="32"/>
      </w:rPr>
    </w:pPr>
    <w:r w:rsidRPr="00210C10">
      <w:rPr>
        <w:b/>
        <w:sz w:val="32"/>
      </w:rPr>
      <w:t>EVALUATION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95"/>
    <w:rsid w:val="00127695"/>
    <w:rsid w:val="001B47E6"/>
    <w:rsid w:val="00203C81"/>
    <w:rsid w:val="00210C10"/>
    <w:rsid w:val="0035390D"/>
    <w:rsid w:val="004E45A8"/>
    <w:rsid w:val="00686C1E"/>
    <w:rsid w:val="00851DAC"/>
    <w:rsid w:val="00A85780"/>
    <w:rsid w:val="00B60CCD"/>
    <w:rsid w:val="00CA237D"/>
    <w:rsid w:val="00D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10"/>
  </w:style>
  <w:style w:type="paragraph" w:styleId="Footer">
    <w:name w:val="footer"/>
    <w:basedOn w:val="Normal"/>
    <w:link w:val="FooterChar"/>
    <w:uiPriority w:val="99"/>
    <w:unhideWhenUsed/>
    <w:rsid w:val="002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10"/>
  </w:style>
  <w:style w:type="paragraph" w:styleId="Footer">
    <w:name w:val="footer"/>
    <w:basedOn w:val="Normal"/>
    <w:link w:val="FooterChar"/>
    <w:uiPriority w:val="99"/>
    <w:unhideWhenUsed/>
    <w:rsid w:val="002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982F4066.dotm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Bassets Property Services Limited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Clayton</dc:creator>
  <cp:lastModifiedBy>David Clayton</cp:lastModifiedBy>
  <cp:revision>3</cp:revision>
  <cp:lastPrinted>2015-03-16T08:24:00Z</cp:lastPrinted>
  <dcterms:created xsi:type="dcterms:W3CDTF">2015-03-23T17:50:00Z</dcterms:created>
  <dcterms:modified xsi:type="dcterms:W3CDTF">2015-03-23T18:27:00Z</dcterms:modified>
</cp:coreProperties>
</file>